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8" w:rsidRDefault="009F2398" w:rsidP="006570DA">
      <w:pPr>
        <w:pStyle w:val="Caption"/>
        <w:jc w:val="right"/>
        <w:rPr>
          <w:sz w:val="28"/>
          <w:szCs w:val="28"/>
        </w:rPr>
      </w:pPr>
    </w:p>
    <w:p w:rsidR="009F2398" w:rsidRDefault="009F2398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841" r:id="rId6"/>
        </w:pict>
      </w:r>
      <w:r>
        <w:rPr>
          <w:sz w:val="28"/>
          <w:szCs w:val="28"/>
        </w:rPr>
        <w:t>УКРАЇНА</w:t>
      </w:r>
    </w:p>
    <w:p w:rsidR="009F2398" w:rsidRDefault="009F2398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F2398" w:rsidRDefault="009F2398" w:rsidP="006570DA">
      <w:pPr>
        <w:jc w:val="center"/>
        <w:rPr>
          <w:b/>
          <w:sz w:val="28"/>
          <w:szCs w:val="28"/>
        </w:rPr>
      </w:pPr>
    </w:p>
    <w:p w:rsidR="009F2398" w:rsidRDefault="009F2398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F2398" w:rsidRDefault="009F2398" w:rsidP="006570DA">
      <w:pPr>
        <w:jc w:val="center"/>
        <w:rPr>
          <w:b/>
          <w:sz w:val="6"/>
          <w:szCs w:val="6"/>
        </w:rPr>
      </w:pPr>
    </w:p>
    <w:p w:rsidR="009F2398" w:rsidRDefault="009F239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9F2398" w:rsidRDefault="009F2398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9F2398" w:rsidRDefault="009F2398" w:rsidP="006570DA">
      <w:pPr>
        <w:rPr>
          <w:sz w:val="28"/>
          <w:szCs w:val="28"/>
        </w:rPr>
      </w:pPr>
    </w:p>
    <w:p w:rsidR="009F2398" w:rsidRDefault="009F2398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13/966</w:t>
      </w:r>
    </w:p>
    <w:p w:rsidR="009F2398" w:rsidRPr="008F3F65" w:rsidRDefault="009F2398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2"/>
          <w:szCs w:val="28"/>
        </w:rPr>
      </w:pPr>
    </w:p>
    <w:p w:rsidR="009F2398" w:rsidRPr="00EE55D0" w:rsidRDefault="009F2398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Гілянчук Н.С. щодо 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9F2398" w:rsidRPr="006079DE" w:rsidRDefault="009F2398" w:rsidP="00FE7D27">
      <w:pPr>
        <w:ind w:firstLine="567"/>
        <w:jc w:val="both"/>
        <w:rPr>
          <w:sz w:val="28"/>
          <w:szCs w:val="28"/>
        </w:rPr>
      </w:pPr>
    </w:p>
    <w:p w:rsidR="009F2398" w:rsidRPr="00501C01" w:rsidRDefault="009F2398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</w:t>
      </w:r>
      <w:r w:rsidRPr="000B3C83">
        <w:rPr>
          <w:sz w:val="28"/>
          <w:szCs w:val="28"/>
        </w:rPr>
        <w:t xml:space="preserve">42 Закону України «Про місцеве самоврядування в Україні», статей 12, 118 та 121 Земельного кодексу України, Закону України «Про землеустрій», </w:t>
      </w:r>
      <w:r w:rsidRPr="00FE7D27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              </w:t>
      </w:r>
      <w:r w:rsidRPr="00FE7D27">
        <w:rPr>
          <w:sz w:val="28"/>
          <w:szCs w:val="28"/>
        </w:rPr>
        <w:t>4 статті 24 Закону України «Про регулювання міс</w:t>
      </w:r>
      <w:r>
        <w:rPr>
          <w:sz w:val="28"/>
          <w:szCs w:val="28"/>
        </w:rPr>
        <w:t xml:space="preserve">тобудівної діяльності»,  </w:t>
      </w:r>
      <w:r w:rsidRPr="002A1FE6">
        <w:rPr>
          <w:sz w:val="28"/>
          <w:szCs w:val="28"/>
        </w:rPr>
        <w:t>Державних санітарних правил та норм</w:t>
      </w:r>
      <w:r w:rsidRPr="002A1FE6">
        <w:rPr>
          <w:sz w:val="28"/>
          <w:szCs w:val="28"/>
          <w:shd w:val="clear" w:color="auto" w:fill="FFFFFF"/>
        </w:rPr>
        <w:t xml:space="preserve"> «Гігієнічні вимоги щодо облаштування  і утримання кладовищ в населених пунктах України» ДСанПіН 2.2.2.028-99, затверджених Постановою Головного державного санітарного лікаря України від 01.07.1999 №28,</w:t>
      </w:r>
      <w:r>
        <w:rPr>
          <w:sz w:val="28"/>
          <w:szCs w:val="28"/>
          <w:shd w:val="clear" w:color="auto" w:fill="FFFFFF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Гілянчук Н.С</w:t>
      </w:r>
      <w:r w:rsidRPr="000B3C83">
        <w:rPr>
          <w:sz w:val="28"/>
          <w:szCs w:val="28"/>
        </w:rPr>
        <w:t>., Нетішинська міська рада в и р і ш и л а:</w:t>
      </w:r>
    </w:p>
    <w:p w:rsidR="009F2398" w:rsidRDefault="009F239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9F2398" w:rsidRDefault="009F2398" w:rsidP="00034FEE">
      <w:pPr>
        <w:ind w:firstLine="708"/>
        <w:jc w:val="both"/>
        <w:rPr>
          <w:sz w:val="28"/>
          <w:szCs w:val="28"/>
        </w:rPr>
      </w:pPr>
    </w:p>
    <w:p w:rsidR="009F2398" w:rsidRDefault="009F2398" w:rsidP="00034FEE">
      <w:pPr>
        <w:ind w:firstLine="708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Гілянчук Ніні Степанівні</w:t>
      </w:r>
      <w:r w:rsidRPr="00FE7D27">
        <w:rPr>
          <w:sz w:val="28"/>
          <w:szCs w:val="28"/>
        </w:rPr>
        <w:t xml:space="preserve">, яка зареєстрована за адресою: </w:t>
      </w:r>
      <w:r>
        <w:rPr>
          <w:sz w:val="28"/>
          <w:szCs w:val="28"/>
        </w:rPr>
        <w:t>…,</w:t>
      </w:r>
      <w:r w:rsidRPr="00FE7D27">
        <w:rPr>
          <w:sz w:val="28"/>
          <w:szCs w:val="28"/>
        </w:rPr>
        <w:t xml:space="preserve"> у затвердженні проекту землеустрою щодо</w:t>
      </w:r>
      <w:r>
        <w:rPr>
          <w:sz w:val="28"/>
          <w:szCs w:val="28"/>
        </w:rPr>
        <w:t xml:space="preserve"> </w:t>
      </w:r>
      <w:r w:rsidRPr="00FE7D27">
        <w:rPr>
          <w:sz w:val="28"/>
          <w:szCs w:val="28"/>
        </w:rPr>
        <w:t>відведення земельної ділянки (кад</w:t>
      </w:r>
      <w:r>
        <w:rPr>
          <w:sz w:val="28"/>
          <w:szCs w:val="28"/>
        </w:rPr>
        <w:t>астровий номер 6810500000:02:005:0561</w:t>
      </w:r>
      <w:r w:rsidRPr="00FE7D27">
        <w:rPr>
          <w:sz w:val="28"/>
          <w:szCs w:val="28"/>
        </w:rPr>
        <w:t xml:space="preserve">) у зв’язку зі зміною цільового призначення із земель сільськогосподарського призначення для ведення особистого селянського господарства в землі </w:t>
      </w:r>
      <w:r w:rsidRPr="00483A53">
        <w:rPr>
          <w:sz w:val="28"/>
          <w:szCs w:val="28"/>
        </w:rPr>
        <w:t>ж</w:t>
      </w:r>
      <w:r>
        <w:rPr>
          <w:sz w:val="28"/>
          <w:szCs w:val="28"/>
        </w:rPr>
        <w:t>итлової та громадської забудови</w:t>
      </w:r>
      <w:r w:rsidRPr="00483A53">
        <w:rPr>
          <w:sz w:val="28"/>
          <w:szCs w:val="28"/>
        </w:rPr>
        <w:t xml:space="preserve">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325 га"/>
        </w:smartTagPr>
        <w:r>
          <w:rPr>
            <w:sz w:val="28"/>
            <w:szCs w:val="28"/>
          </w:rPr>
          <w:t>0,0325</w:t>
        </w:r>
        <w:r w:rsidRPr="00FE7D27">
          <w:rPr>
            <w:sz w:val="28"/>
            <w:szCs w:val="28"/>
          </w:rPr>
          <w:t xml:space="preserve"> га</w:t>
        </w:r>
      </w:smartTag>
      <w:r w:rsidRPr="00FE7D27">
        <w:rPr>
          <w:sz w:val="28"/>
          <w:szCs w:val="28"/>
        </w:rPr>
        <w:t>, яка розташ</w:t>
      </w:r>
      <w:r>
        <w:rPr>
          <w:sz w:val="28"/>
          <w:szCs w:val="28"/>
        </w:rPr>
        <w:t xml:space="preserve">ована у м.Нетішин,                             у зв’язку з тим, що  розташування земельної ділянки не відповідає містобудівній документації </w:t>
      </w:r>
      <w:r w:rsidRPr="00B654EE">
        <w:rPr>
          <w:sz w:val="28"/>
          <w:szCs w:val="28"/>
        </w:rPr>
        <w:t xml:space="preserve">«Внесення змін до генерального плану м.Нетішин </w:t>
      </w:r>
    </w:p>
    <w:p w:rsidR="009F2398" w:rsidRDefault="009F2398" w:rsidP="00034FE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F2398" w:rsidRDefault="009F2398" w:rsidP="00034FEE">
      <w:pPr>
        <w:jc w:val="both"/>
        <w:rPr>
          <w:sz w:val="28"/>
          <w:szCs w:val="28"/>
        </w:rPr>
      </w:pPr>
    </w:p>
    <w:p w:rsidR="009F2398" w:rsidRDefault="009F2398" w:rsidP="00034FEE">
      <w:pPr>
        <w:jc w:val="both"/>
        <w:rPr>
          <w:sz w:val="28"/>
          <w:szCs w:val="28"/>
        </w:rPr>
      </w:pPr>
      <w:r w:rsidRPr="00B654EE">
        <w:rPr>
          <w:sz w:val="28"/>
          <w:szCs w:val="28"/>
        </w:rPr>
        <w:t>Хмельницької області»,</w:t>
      </w:r>
      <w:r>
        <w:rPr>
          <w:sz w:val="28"/>
          <w:szCs w:val="28"/>
        </w:rPr>
        <w:t xml:space="preserve"> затвердженій</w:t>
      </w:r>
      <w:r w:rsidRPr="00B654EE">
        <w:rPr>
          <w:sz w:val="28"/>
          <w:szCs w:val="28"/>
        </w:rPr>
        <w:t xml:space="preserve"> рішенням двадцять другої сесії Нетішинської міської </w:t>
      </w:r>
      <w:r w:rsidRPr="005435AF">
        <w:rPr>
          <w:sz w:val="28"/>
          <w:szCs w:val="28"/>
        </w:rPr>
        <w:t xml:space="preserve">ради </w:t>
      </w:r>
      <w:r w:rsidRPr="005435AF">
        <w:rPr>
          <w:sz w:val="28"/>
          <w:szCs w:val="28"/>
          <w:lang w:val="en-US"/>
        </w:rPr>
        <w:t>VII</w:t>
      </w:r>
      <w:r w:rsidRPr="005435AF">
        <w:rPr>
          <w:sz w:val="28"/>
          <w:szCs w:val="28"/>
        </w:rPr>
        <w:t xml:space="preserve"> скликання від  23 грудня 2016 року № 22/1122,  а саме:</w:t>
      </w:r>
      <w:bookmarkStart w:id="0" w:name="_GoBack"/>
      <w:bookmarkEnd w:id="0"/>
    </w:p>
    <w:p w:rsidR="009F2398" w:rsidRDefault="009F2398" w:rsidP="00681B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5AF">
        <w:rPr>
          <w:sz w:val="28"/>
          <w:szCs w:val="28"/>
        </w:rPr>
        <w:t xml:space="preserve"> на зазначеній земельній ділянці </w:t>
      </w:r>
      <w:r>
        <w:rPr>
          <w:sz w:val="28"/>
          <w:szCs w:val="28"/>
        </w:rPr>
        <w:t xml:space="preserve">розташована </w:t>
      </w:r>
      <w:r w:rsidRPr="005435AF">
        <w:rPr>
          <w:sz w:val="28"/>
          <w:szCs w:val="28"/>
        </w:rPr>
        <w:t>запроєктована дорога</w:t>
      </w:r>
      <w:r>
        <w:rPr>
          <w:sz w:val="28"/>
          <w:szCs w:val="28"/>
        </w:rPr>
        <w:t>;</w:t>
      </w:r>
    </w:p>
    <w:p w:rsidR="009F2398" w:rsidRPr="005435AF" w:rsidRDefault="009F2398" w:rsidP="00A3423C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-</w:t>
      </w:r>
      <w:r w:rsidRPr="005435A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земельна ділянка потрапляє в санітарно-захисну зону  кладовища. В</w:t>
      </w:r>
      <w:r w:rsidRPr="005435AF">
        <w:rPr>
          <w:sz w:val="28"/>
          <w:szCs w:val="28"/>
        </w:rPr>
        <w:t xml:space="preserve">ідповідно до пункту 3.5. Державних санітарних правил та </w:t>
      </w:r>
      <w:r w:rsidRPr="002A1FE6">
        <w:rPr>
          <w:sz w:val="28"/>
          <w:szCs w:val="28"/>
        </w:rPr>
        <w:t>норм</w:t>
      </w:r>
      <w:r w:rsidRPr="002A1FE6">
        <w:rPr>
          <w:sz w:val="28"/>
          <w:szCs w:val="28"/>
          <w:shd w:val="clear" w:color="auto" w:fill="FFFFFF"/>
        </w:rPr>
        <w:t xml:space="preserve"> «Гігієнічні вимоги щодо облаштування  і утримання кладовищ в населених пунктах України» ДСанПіН 2.2.2.028-99, затверджених Пос</w:t>
      </w:r>
      <w:r w:rsidRPr="005435AF">
        <w:rPr>
          <w:sz w:val="28"/>
          <w:szCs w:val="28"/>
          <w:shd w:val="clear" w:color="auto" w:fill="FFFFFF"/>
        </w:rPr>
        <w:t xml:space="preserve">тановою Головного державного санітарного лікаря України </w:t>
      </w:r>
      <w:r>
        <w:rPr>
          <w:sz w:val="28"/>
          <w:szCs w:val="28"/>
          <w:shd w:val="clear" w:color="auto" w:fill="FFFFFF"/>
        </w:rPr>
        <w:t xml:space="preserve">від </w:t>
      </w:r>
      <w:r w:rsidRPr="005435AF">
        <w:rPr>
          <w:sz w:val="28"/>
          <w:szCs w:val="28"/>
          <w:shd w:val="clear" w:color="auto" w:fill="FFFFFF"/>
        </w:rPr>
        <w:t>01.07.1999 №28, у санітарно-захисних зонах не можна допускати розміщення житлових будинків з придомовими територіями</w:t>
      </w:r>
      <w:r>
        <w:rPr>
          <w:sz w:val="28"/>
          <w:szCs w:val="28"/>
          <w:shd w:val="clear" w:color="auto" w:fill="FFFFFF"/>
        </w:rPr>
        <w:t>.</w:t>
      </w:r>
    </w:p>
    <w:p w:rsidR="009F2398" w:rsidRDefault="009F2398" w:rsidP="00A3423C">
      <w:pPr>
        <w:ind w:firstLine="708"/>
        <w:jc w:val="both"/>
        <w:rPr>
          <w:sz w:val="28"/>
          <w:szCs w:val="28"/>
        </w:rPr>
      </w:pPr>
    </w:p>
    <w:p w:rsidR="009F2398" w:rsidRPr="00A3423C" w:rsidRDefault="009F2398" w:rsidP="00A3423C">
      <w:pPr>
        <w:ind w:firstLine="708"/>
        <w:jc w:val="both"/>
        <w:rPr>
          <w:sz w:val="28"/>
          <w:szCs w:val="28"/>
        </w:rPr>
      </w:pPr>
    </w:p>
    <w:p w:rsidR="009F2398" w:rsidRPr="00980874" w:rsidRDefault="009F2398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9F2398" w:rsidRDefault="009F2398" w:rsidP="006570DA">
      <w:pPr>
        <w:ind w:firstLine="709"/>
        <w:jc w:val="both"/>
      </w:pPr>
    </w:p>
    <w:p w:rsidR="009F2398" w:rsidRPr="006570DA" w:rsidRDefault="009F2398" w:rsidP="006570DA"/>
    <w:sectPr w:rsidR="009F2398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4FEE"/>
    <w:rsid w:val="00050081"/>
    <w:rsid w:val="000B3C83"/>
    <w:rsid w:val="00141031"/>
    <w:rsid w:val="001810AF"/>
    <w:rsid w:val="001A470D"/>
    <w:rsid w:val="001E603F"/>
    <w:rsid w:val="00200300"/>
    <w:rsid w:val="0029472E"/>
    <w:rsid w:val="002A1FE6"/>
    <w:rsid w:val="002C4AC3"/>
    <w:rsid w:val="0042652E"/>
    <w:rsid w:val="00483A53"/>
    <w:rsid w:val="00501C01"/>
    <w:rsid w:val="005064D8"/>
    <w:rsid w:val="00512A70"/>
    <w:rsid w:val="00533B8E"/>
    <w:rsid w:val="005435AF"/>
    <w:rsid w:val="00546EBD"/>
    <w:rsid w:val="005D19CE"/>
    <w:rsid w:val="005D6AB4"/>
    <w:rsid w:val="006079DE"/>
    <w:rsid w:val="006570DA"/>
    <w:rsid w:val="00681B3C"/>
    <w:rsid w:val="00710635"/>
    <w:rsid w:val="007951FC"/>
    <w:rsid w:val="007C0381"/>
    <w:rsid w:val="007C3B2D"/>
    <w:rsid w:val="007E10FA"/>
    <w:rsid w:val="00805499"/>
    <w:rsid w:val="00820305"/>
    <w:rsid w:val="00835B74"/>
    <w:rsid w:val="00867113"/>
    <w:rsid w:val="00893160"/>
    <w:rsid w:val="008F3F65"/>
    <w:rsid w:val="0094635E"/>
    <w:rsid w:val="00980874"/>
    <w:rsid w:val="009F2398"/>
    <w:rsid w:val="009F4282"/>
    <w:rsid w:val="009F6A6C"/>
    <w:rsid w:val="00A3423C"/>
    <w:rsid w:val="00AA198A"/>
    <w:rsid w:val="00B654EE"/>
    <w:rsid w:val="00BC6736"/>
    <w:rsid w:val="00BD484B"/>
    <w:rsid w:val="00C3438E"/>
    <w:rsid w:val="00C44DAD"/>
    <w:rsid w:val="00CA2F10"/>
    <w:rsid w:val="00D10881"/>
    <w:rsid w:val="00D15A9A"/>
    <w:rsid w:val="00D721D4"/>
    <w:rsid w:val="00DC2C15"/>
    <w:rsid w:val="00DD3EC6"/>
    <w:rsid w:val="00E108E0"/>
    <w:rsid w:val="00E14156"/>
    <w:rsid w:val="00E91A63"/>
    <w:rsid w:val="00E93473"/>
    <w:rsid w:val="00EC5CF7"/>
    <w:rsid w:val="00ED2CF0"/>
    <w:rsid w:val="00EE55D0"/>
    <w:rsid w:val="00F12676"/>
    <w:rsid w:val="00F25624"/>
    <w:rsid w:val="00F70405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47</cp:revision>
  <cp:lastPrinted>2021-10-04T14:09:00Z</cp:lastPrinted>
  <dcterms:created xsi:type="dcterms:W3CDTF">2021-06-02T06:58:00Z</dcterms:created>
  <dcterms:modified xsi:type="dcterms:W3CDTF">2021-10-07T08:04:00Z</dcterms:modified>
</cp:coreProperties>
</file>